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2019-2025年中国大豆水解蛋白行业市场发展现状及投资前景咨询报告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2019-2025年中国大豆水解蛋白行业市场发展现状及投资前景咨询报告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2019-2025年中国大豆水解蛋白行业市场发展现状及投资前景咨询报告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https://www.icandata.com/view/330245.html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https://www.icandata.com/view/330245.html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2019-2025年中国大豆水解蛋白行业市场发展现状及投资前景咨询报告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330245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