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2019-2025年中国大麦茶香精行业市场发展现状及投资前景咨询报告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2019-2025年中国大麦茶香精行业市场发展现状及投资前景咨询报告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2019-2025年中国大麦茶香精行业市场发展现状及投资前景咨询报告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2019-2025年中国大麦茶香精行业市场发展现状及投资前景咨询报告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