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2019-2025年中国大麦速食粥行业市场发展现状及投资前景咨询报告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2019-2025年中国大麦速食粥行业市场发展现状及投资前景咨询报告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2019-2025年中国大麦速食粥行业市场发展现状及投资前景咨询报告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2019-2025年中国大麦速食粥行业市场发展现状及投资前景咨询报告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330255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