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2019-2025年中国寒兰栽培行业市场发展现状及投资前景咨询报告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2019-2025年中国寒兰栽培行业市场发展现状及投资前景咨询报告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2019-2025年中国寒兰栽培行业市场发展现状及投资前景咨询报告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2019-2025年中国寒兰栽培行业市场发展现状及投资前景咨询报告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