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2019-2025年中国虚拟化行业市场发展现状及投资前景咨询报告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2019-2025年中国虚拟化行业市场发展现状及投资前景咨询报告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2019-2025年中国虚拟化行业市场发展现状及投资前景咨询报告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https://www.icandata.com/view/330365.html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https://www.icandata.com/view/330365.html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2019-2025年中国虚拟化行业市场发展现状及投资前景咨询报告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330365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