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2019-2025年中国信息码防伪认证系统行业市场发展现状及投资前景咨询报告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2019-2025年中国信息码防伪认证系统行业市场发展现状及投资前景咨询报告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2019-2025年中国信息码防伪认证系统行业市场发展现状及投资前景咨询报告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2019-2025年中国信息码防伪认证系统行业市场发展现状及投资前景咨询报告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