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2019-2025年中国新一代信息技术行业市场发展现状及投资前景咨询报告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2019-2025年中国新一代信息技术行业市场发展现状及投资前景咨询报告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2019-2025年中国新一代信息技术行业市场发展现状及投资前景咨询报告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2019-2025年中国新一代信息技术行业市场发展现状及投资前景咨询报告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