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2019-2025年中国心血管造影系统行业市场发展现状及投资前景咨询报告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2019-2025年中国心血管造影系统行业市场发展现状及投资前景咨询报告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2019-2025年中国心血管造影系统行业市场发展现状及投资前景咨询报告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2019-2025年中国心血管造影系统行业市场发展现状及投资前景咨询报告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330382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