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2019-2025年中国效果合成器行业市场发展现状及投资前景咨询报告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2019-2025年中国效果合成器行业市场发展现状及投资前景咨询报告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2019-2025年中国效果合成器行业市场发展现状及投资前景咨询报告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2019-2025年中国效果合成器行业市场发展现状及投资前景咨询报告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