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2019-2025年中国校园网络行业市场发展现状及投资前景咨询报告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2019-2025年中国校园网络行业市场发展现状及投资前景咨询报告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2019-2025年中国校园网络行业市场发展现状及投资前景咨询报告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2019-2025年中国校园网络行业市场发展现状及投资前景咨询报告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