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2019-2025年中国马牙石采掘行业市场发展现状及投资前景咨询报告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2019-2025年中国马牙石采掘行业市场发展现状及投资前景咨询报告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2019-2025年中国马牙石采掘行业市场发展现状及投资前景咨询报告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2019-2025年中国马牙石采掘行业市场发展现状及投资前景咨询报告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