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2019-2025年中国麦饭石粉行业市场发展现状及投资前景咨询报告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2019-2025年中国麦饭石粉行业市场发展现状及投资前景咨询报告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2019-2025年中国麦饭石粉行业市场发展现状及投资前景咨询报告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2019-2025年中国麦饭石粉行业市场发展现状及投资前景咨询报告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