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2019-2025年中国镁质炉料行业市场发展现状及投资前景咨询报告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2019-2025年中国镁质炉料行业市场发展现状及投资前景咨询报告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2019-2025年中国镁质炉料行业市场发展现状及投资前景咨询报告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2019-2025年中国镁质炉料行业市场发展现状及投资前景咨询报告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330560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