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2019-2025年中国墓碑雕刻品行业市场发展现状及投资前景咨询报告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2019-2025年中国墓碑雕刻品行业市场发展现状及投资前景咨询报告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2019-2025年中国墓碑雕刻品行业市场发展现状及投资前景咨询报告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2019-2025年中国墓碑雕刻品行业市场发展现状及投资前景咨询报告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