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2019-2025年中国蒿竹种子行业市场发展现状及投资前景咨询报告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2019-2025年中国蒿竹种子行业市场发展现状及投资前景咨询报告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2019-2025年中国蒿竹种子行业市场发展现状及投资前景咨询报告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2019-2025年中国蒿竹种子行业市场发展现状及投资前景咨询报告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