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2019-2025年中国黑胡桃地板皮行业市场发展现状及投资前景咨询报告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2019-2025年中国黑胡桃地板皮行业市场发展现状及投资前景咨询报告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2019-2025年中国黑胡桃地板皮行业市场发展现状及投资前景咨询报告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2019-2025年中国黑胡桃地板皮行业市场发展现状及投资前景咨询报告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