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2019-2025年中国归白祛痘面膜行业市场发展现状及投资前景咨询报告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2019-2025年中国归白祛痘面膜行业市场发展现状及投资前景咨询报告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2019-2025年中国归白祛痘面膜行业市场发展现状及投资前景咨询报告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2019-2025年中国归白祛痘面膜行业市场发展现状及投资前景咨询报告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