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2019-2025年中国膨胀合金行业市场发展现状及投资前景咨询报告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2019-2025年中国膨胀合金行业市场发展现状及投资前景咨询报告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2019-2025年中国膨胀合金行业市场发展现状及投资前景咨询报告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https://www.icandata.com/view/330794.html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https://www.icandata.com/view/330794.html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2019-2025年中国膨胀合金行业市场发展现状及投资前景咨询报告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330794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