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2019-2025年中国全自熔褐铁矿石行业市场发展现状及投资前景咨询报告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2019-2025年中国全自熔褐铁矿石行业市场发展现状及投资前景咨询报告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2019-2025年中国全自熔褐铁矿石行业市场发展现状及投资前景咨询报告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2019-2025年中国全自熔褐铁矿石行业市场发展现状及投资前景咨询报告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