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2019-2025年中国人造金刚石砂轮行业市场发展现状及投资前景咨询报告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2019-2025年中国人造金刚石砂轮行业市场发展现状及投资前景咨询报告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2019-2025年中国人造金刚石砂轮行业市场发展现状及投资前景咨询报告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2019-2025年中国人造金刚石砂轮行业市场发展现状及投资前景咨询报告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