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2019-2025年中国溶块电瓶铝矿石行业市场发展现状及投资前景咨询报告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2019-2025年中国溶块电瓶铝矿石行业市场发展现状及投资前景咨询报告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2019-2025年中国溶块电瓶铝矿石行业市场发展现状及投资前景咨询报告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2019-2025年中国溶块电瓶铝矿石行业市场发展现状及投资前景咨询报告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