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2019-2025年中国铷矿采选行业市场发展现状及投资前景咨询报告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2019-2025年中国铷矿采选行业市场发展现状及投资前景咨询报告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2019-2025年中国铷矿采选行业市场发展现状及投资前景咨询报告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https://www.icandata.com/view/330817.html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https://www.icandata.com/view/330817.html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2019-2025年中国铷矿采选行业市场发展现状及投资前景咨询报告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330817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