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2019-2025年中国牛皮纸复合包装袋行业市场发展现状及投资前景咨询报告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2019-2025年中国牛皮纸复合包装袋行业市场发展现状及投资前景咨询报告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2019-2025年中国牛皮纸复合包装袋行业市场发展现状及投资前景咨询报告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2019-2025年中国牛皮纸复合包装袋行业市场发展现状及投资前景咨询报告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330926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