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2019-2025年中国袋装矿泉水行业市场发展现状及投资前景咨询报告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2019-2025年中国袋装矿泉水行业市场发展现状及投资前景咨询报告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2019-2025年中国袋装矿泉水行业市场发展现状及投资前景咨询报告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2019-2025年中国袋装矿泉水行业市场发展现状及投资前景咨询报告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