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2019-2025年中国樟木原木行业市场发展现状及投资前景咨询报告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2019-2025年中国樟木原木行业市场发展现状及投资前景咨询报告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2019-2025年中国樟木原木行业市场发展现状及投资前景咨询报告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2019-2025年中国樟木原木行业市场发展现状及投资前景咨询报告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