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2019-2025年中国丁香罗勒油行业市场发展现状及投资前景咨询报告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2019-2025年中国丁香罗勒油行业市场发展现状及投资前景咨询报告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2019-2025年中国丁香罗勒油行业市场发展现状及投资前景咨询报告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2019-2025年中国丁香罗勒油行业市场发展现状及投资前景咨询报告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331164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