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2019-2025年中国冻疮膏行业市场发展现状及投资前景咨询报告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2019-2025年中国冻疮膏行业市场发展现状及投资前景咨询报告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2019-2025年中国冻疮膏行业市场发展现状及投资前景咨询报告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https://www.icandata.com/view/331178.html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https://www.icandata.com/view/331178.html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2019-2025年中国冻疮膏行业市场发展现状及投资前景咨询报告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331178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