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2019-2025年中国洞庭湖甲鱼行业市场发展现状及投资前景咨询报告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2019-2025年中国洞庭湖甲鱼行业市场发展现状及投资前景咨询报告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2019-2025年中国洞庭湖甲鱼行业市场发展现状及投资前景咨询报告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2019-2025年中国洞庭湖甲鱼行业市场发展现状及投资前景咨询报告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