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2019-2025年中国杜松精油行业市场发展现状及投资前景咨询报告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2019-2025年中国杜松精油行业市场发展现状及投资前景咨询报告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2019-2025年中国杜松精油行业市场发展现状及投资前景咨询报告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2019-2025年中国杜松精油行业市场发展现状及投资前景咨询报告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331184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