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2019-2025年中国进口烫金纸行业市场发展现状及投资前景咨询报告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2019-2025年中国进口烫金纸行业市场发展现状及投资前景咨询报告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2019-2025年中国进口烫金纸行业市场发展现状及投资前景咨询报告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2019-2025年中国进口烫金纸行业市场发展现状及投资前景咨询报告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331190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