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2019-2025年中国酒盒镭射纸行业市场发展现状及投资前景咨询报告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2019-2025年中国酒盒镭射纸行业市场发展现状及投资前景咨询报告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2019-2025年中国酒盒镭射纸行业市场发展现状及投资前景咨询报告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2019-2025年中国酒盒镭射纸行业市场发展现状及投资前景咨询报告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331193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