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2019-2025年中国卷烟用接装纸行业市场发展现状及投资前景咨询报告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2019-2025年中国卷烟用接装纸行业市场发展现状及投资前景咨询报告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2019-2025年中国卷烟用接装纸行业市场发展现状及投资前景咨询报告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2019-2025年中国卷烟用接装纸行业市场发展现状及投资前景咨询报告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