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2019-2025年中国空白电脑打印纸行业市场发展现状及投资前景咨询报告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2019-2025年中国空白电脑打印纸行业市场发展现状及投资前景咨询报告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2019-2025年中国空白电脑打印纸行业市场发展现状及投资前景咨询报告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2019-2025年中国空白电脑打印纸行业市场发展现状及投资前景咨询报告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