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2019-2025年中国镭射烫金纸行业市场发展现状及投资前景咨询报告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2019-2025年中国镭射烫金纸行业市场发展现状及投资前景咨询报告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2019-2025年中国镭射烫金纸行业市场发展现状及投资前景咨询报告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https://www.icandata.com/view/331203.html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https://www.icandata.com/view/331203.html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2019-2025年中国镭射烫金纸行业市场发展现状及投资前景咨询报告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331203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