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2019-2025年中国螺旋纱管原纸行业市场发展现状及投资前景咨询报告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2019-2025年中国螺旋纱管原纸行业市场发展现状及投资前景咨询报告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2019-2025年中国螺旋纱管原纸行业市场发展现状及投资前景咨询报告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2019-2025年中国螺旋纱管原纸行业市场发展现状及投资前景咨询报告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