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2019-2025年中国铝泊纸纸管行业市场发展现状及投资前景咨询报告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2019-2025年中国铝泊纸纸管行业市场发展现状及投资前景咨询报告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2019-2025年中国铝泊纸纸管行业市场发展现状及投资前景咨询报告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https://www.icandata.com/view/331207.html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https://www.icandata.com/view/331207.html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2019-2025年中国铝泊纸纸管行业市场发展现状及投资前景咨询报告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331207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