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2019-2025年中国铝箔锡纸行业市场发展现状及投资前景咨询报告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2019-2025年中国铝箔锡纸行业市场发展现状及投资前景咨询报告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2019-2025年中国铝箔锡纸行业市场发展现状及投资前景咨询报告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https://www.icandata.com/view/331208.html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https://www.icandata.com/view/331208.html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2019-2025年中国铝箔锡纸行业市场发展现状及投资前景咨询报告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331208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