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2019-2025年中国线绕电阻器行业市场发展现状及投资前景咨询报告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2019-2025年中国线绕电阻器行业市场发展现状及投资前景咨询报告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2019-2025年中国线绕电阻器行业市场发展现状及投资前景咨询报告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https://www.icandata.com/view/331333.html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https://www.icandata.com/view/331333.html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2019-2025年中国线绕电阻器行业市场发展现状及投资前景咨询报告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331333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