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2019-2025年中国窗帘配件布艺行业市场发展现状及投资前景咨询报告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2019-2025年中国窗帘配件布艺行业市场发展现状及投资前景咨询报告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2019-2025年中国窗帘配件布艺行业市场发展现状及投资前景咨询报告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2019-2025年中国窗帘配件布艺行业市场发展现状及投资前景咨询报告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