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2019-2025年中国海洋红树植物海桑行业市场发展现状及投资前景咨询报告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2019-2025年中国海洋红树植物海桑行业市场发展现状及投资前景咨询报告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2019-2025年中国海洋红树植物海桑行业市场发展现状及投资前景咨询报告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2019-2025年中国海洋红树植物海桑行业市场发展现状及投资前景咨询报告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