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2019-2025年中国多香果叶油行业市场发展现状及投资前景咨询报告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2019-2025年中国多香果叶油行业市场发展现状及投资前景咨询报告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2019-2025年中国多香果叶油行业市场发展现状及投资前景咨询报告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2019-2025年中国多香果叶油行业市场发展现状及投资前景咨询报告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