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2019-2025年中国多用整发器行业市场发展现状及投资前景咨询报告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2019-2025年中国多用整发器行业市场发展现状及投资前景咨询报告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2019-2025年中国多用整发器行业市场发展现状及投资前景咨询报告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2019-2025年中国多用整发器行业市场发展现状及投资前景咨询报告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