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2019-2025年中国发动机清洁行业市场发展现状及投资前景咨询报告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2019-2025年中国发动机清洁行业市场发展现状及投资前景咨询报告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2019-2025年中国发动机清洁行业市场发展现状及投资前景咨询报告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https://www.icandata.com/view/331526.html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https://www.icandata.com/view/331526.html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2019-2025年中国发动机清洁行业市场发展现状及投资前景咨询报告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331526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