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2019-2025年中国发用护肤类化妆品行业市场发展现状及投资前景咨询报告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2019-2025年中国发用护肤类化妆品行业市场发展现状及投资前景咨询报告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2019-2025年中国发用护肤类化妆品行业市场发展现状及投资前景咨询报告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https://www.icandata.com/view/331532.html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2019-2025年中国发用护肤类化妆品行业市场发展现状及投资前景咨询报告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331532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