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2019-2025年中国蛋清粉行业市场发展现状及投资前景咨询报告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2019-2025年中国蛋清粉行业市场发展现状及投资前景咨询报告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2019-2025年中国蛋清粉行业市场发展现状及投资前景咨询报告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https://www.icandata.com/view/331632.html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https://www.icandata.com/view/331632.html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2019-2025年中国蛋清粉行业市场发展现状及投资前景咨询报告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331632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