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2019-2025年中国微型面包车行业市场发展现状及投资前景咨询报告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2019-2025年中国微型面包车行业市场发展现状及投资前景咨询报告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2019-2025年中国微型面包车行业市场发展现状及投资前景咨询报告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https://www.icandata.com/view/331774.html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https://www.icandata.com/view/331774.html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2019-2025年中国微型面包车行业市场发展现状及投资前景咨询报告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331774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