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2019-2025年中国莎利士红花岗岩行业市场发展现状及投资前景咨询报告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2019-2025年中国莎利士红花岗岩行业市场发展现状及投资前景咨询报告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2019-2025年中国莎利士红花岗岩行业市场发展现状及投资前景咨询报告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2019-2025年中国莎利士红花岗岩行业市场发展现状及投资前景咨询报告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