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2019-2025年中国烧结球团矿行业市场发展现状及投资前景咨询报告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2019-2025年中国烧结球团矿行业市场发展现状及投资前景咨询报告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2019-2025年中国烧结球团矿行业市场发展现状及投资前景咨询报告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2019-2025年中国烧结球团矿行业市场发展现状及投资前景咨询报告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