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2019-2025年中国石墨球行业市场发展现状及投资前景咨询报告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2019-2025年中国石墨球行业市场发展现状及投资前景咨询报告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2019-2025年中国石墨球行业市场发展现状及投资前景咨询报告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https://www.icandata.com/view/331845.html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https://www.icandata.com/view/331845.html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2019-2025年中国石墨球行业市场发展现状及投资前景咨询报告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331845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