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2019-2025年中国红叶杨营养钵苗行业市场发展现状及投资前景咨询报告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2019-2025年中国红叶杨营养钵苗行业市场发展现状及投资前景咨询报告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2019-2025年中国红叶杨营养钵苗行业市场发展现状及投资前景咨询报告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2019-2025年中国红叶杨营养钵苗行业市场发展现状及投资前景咨询报告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